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DF37" w14:textId="77777777" w:rsidR="00E078CE" w:rsidRPr="00E078CE" w:rsidRDefault="00E078CE" w:rsidP="00E078CE">
      <w:pPr>
        <w:rPr>
          <w:rFonts w:ascii="Times New Roman" w:eastAsia="Times New Roman" w:hAnsi="Times New Roman" w:cs="Times New Roman"/>
        </w:rPr>
      </w:pPr>
      <w:r w:rsidRPr="00E078CE">
        <w:rPr>
          <w:rFonts w:ascii="Times New Roman" w:eastAsia="Times New Roman" w:hAnsi="Times New Roman" w:cs="Times New Roman"/>
        </w:rPr>
        <w:fldChar w:fldCharType="begin"/>
      </w:r>
      <w:r w:rsidRPr="00E078CE">
        <w:rPr>
          <w:rFonts w:ascii="Times New Roman" w:eastAsia="Times New Roman" w:hAnsi="Times New Roman" w:cs="Times New Roman"/>
        </w:rPr>
        <w:instrText xml:space="preserve"> INCLUDEPICTURE "https://as1.ftcdn.net/jpg/00/82/27/34/500_F_82273476_dFKdPb3sNtwZI7LSi393Of6JjZqYZ6d3.jpg" \* MERGEFORMATINET </w:instrText>
      </w:r>
      <w:r w:rsidRPr="00E078CE">
        <w:rPr>
          <w:rFonts w:ascii="Times New Roman" w:eastAsia="Times New Roman" w:hAnsi="Times New Roman" w:cs="Times New Roman"/>
        </w:rPr>
        <w:fldChar w:fldCharType="end"/>
      </w:r>
    </w:p>
    <w:p w14:paraId="2237EC6F" w14:textId="567626C7" w:rsidR="001F4A9C" w:rsidRPr="001F4A9C" w:rsidRDefault="001F4A9C">
      <w:pPr>
        <w:rPr>
          <w:rFonts w:ascii="Arial" w:hAnsi="Arial" w:cs="Arial"/>
        </w:rPr>
      </w:pPr>
    </w:p>
    <w:p w14:paraId="0DBA92F0" w14:textId="49A3B137" w:rsidR="001F4A9C" w:rsidRPr="001F4A9C" w:rsidRDefault="001F4A9C">
      <w:pPr>
        <w:rPr>
          <w:rFonts w:ascii="Arial" w:hAnsi="Arial" w:cs="Arial"/>
        </w:rPr>
      </w:pPr>
    </w:p>
    <w:p w14:paraId="1F5AE6A7" w14:textId="381589A2" w:rsidR="001F4A9C" w:rsidRPr="001F4A9C" w:rsidRDefault="001F4A9C" w:rsidP="001F4A9C">
      <w:pPr>
        <w:jc w:val="center"/>
        <w:rPr>
          <w:rFonts w:ascii="Arial" w:hAnsi="Arial" w:cs="Arial"/>
          <w:sz w:val="32"/>
          <w:szCs w:val="32"/>
        </w:rPr>
      </w:pPr>
      <w:r w:rsidRPr="001F4A9C">
        <w:rPr>
          <w:rFonts w:ascii="Arial" w:hAnsi="Arial" w:cs="Arial"/>
          <w:sz w:val="32"/>
          <w:szCs w:val="32"/>
        </w:rPr>
        <w:t>GMB-SPECIFIC ADDENDUM TO GDBBS ADVISOR-ADVISEE FORM</w:t>
      </w:r>
    </w:p>
    <w:p w14:paraId="20DEC40F" w14:textId="77777777" w:rsidR="001F4A9C" w:rsidRPr="001F4A9C" w:rsidRDefault="001F4A9C" w:rsidP="001F4A9C">
      <w:pPr>
        <w:jc w:val="center"/>
        <w:rPr>
          <w:rFonts w:ascii="Arial" w:hAnsi="Arial" w:cs="Arial"/>
          <w:sz w:val="32"/>
          <w:szCs w:val="32"/>
        </w:rPr>
      </w:pPr>
    </w:p>
    <w:p w14:paraId="27D27561" w14:textId="501E6E8E" w:rsidR="001F4A9C" w:rsidRDefault="00721517" w:rsidP="001F4A9C">
      <w:pPr>
        <w:jc w:val="center"/>
        <w:rPr>
          <w:rFonts w:ascii="Arial" w:hAnsi="Arial" w:cs="Arial"/>
        </w:rPr>
      </w:pPr>
      <w:r>
        <w:rPr>
          <w:rFonts w:ascii="Arial" w:hAnsi="Arial" w:cs="Arial"/>
        </w:rPr>
        <w:t xml:space="preserve">RE: </w:t>
      </w:r>
      <w:r w:rsidR="001F4A9C" w:rsidRPr="001F4A9C">
        <w:rPr>
          <w:rFonts w:ascii="Arial" w:hAnsi="Arial" w:cs="Arial"/>
        </w:rPr>
        <w:t>DISSERTATION ADVISOR WHO IS NOT A MEMBER OF GMB</w:t>
      </w:r>
    </w:p>
    <w:p w14:paraId="418303E7" w14:textId="5A3991FA" w:rsidR="001F4A9C" w:rsidRDefault="001F4A9C" w:rsidP="001F4A9C">
      <w:pPr>
        <w:jc w:val="center"/>
        <w:rPr>
          <w:rFonts w:ascii="Arial" w:hAnsi="Arial" w:cs="Arial"/>
        </w:rPr>
      </w:pPr>
    </w:p>
    <w:p w14:paraId="6DA21496" w14:textId="01D05DD8" w:rsidR="001F4A9C" w:rsidRPr="0080200A" w:rsidRDefault="001F4A9C" w:rsidP="001F4A9C">
      <w:pPr>
        <w:rPr>
          <w:rFonts w:ascii="Arial" w:hAnsi="Arial" w:cs="Arial"/>
          <w:i/>
          <w:iCs/>
        </w:rPr>
      </w:pPr>
      <w:r w:rsidRPr="0080200A">
        <w:rPr>
          <w:rFonts w:ascii="Arial" w:hAnsi="Arial" w:cs="Arial"/>
          <w:i/>
          <w:iCs/>
        </w:rPr>
        <w:t>Per the GMB Handbook:</w:t>
      </w:r>
    </w:p>
    <w:p w14:paraId="31ACC704" w14:textId="4C5BA9FD" w:rsidR="001F4A9C" w:rsidRPr="0080200A" w:rsidRDefault="001F4A9C" w:rsidP="001F4A9C">
      <w:pPr>
        <w:rPr>
          <w:rFonts w:ascii="Arial" w:hAnsi="Arial" w:cs="Arial"/>
          <w:i/>
          <w:iCs/>
        </w:rPr>
      </w:pPr>
    </w:p>
    <w:p w14:paraId="73952EF7" w14:textId="420294B2" w:rsidR="001F4A9C" w:rsidRPr="008312C7" w:rsidRDefault="001F4A9C" w:rsidP="008312C7">
      <w:pPr>
        <w:pStyle w:val="BodyText"/>
        <w:ind w:left="860" w:right="255"/>
        <w:rPr>
          <w:i/>
          <w:iCs/>
        </w:rPr>
      </w:pPr>
      <w:r w:rsidRPr="0080200A">
        <w:rPr>
          <w:i/>
          <w:iCs/>
        </w:rPr>
        <w:t xml:space="preserve">Students entering labs of </w:t>
      </w:r>
      <w:proofErr w:type="gramStart"/>
      <w:r w:rsidRPr="0080200A">
        <w:rPr>
          <w:i/>
          <w:iCs/>
        </w:rPr>
        <w:t>GDBBS</w:t>
      </w:r>
      <w:proofErr w:type="gramEnd"/>
      <w:r w:rsidRPr="0080200A">
        <w:rPr>
          <w:i/>
          <w:iCs/>
        </w:rPr>
        <w:t xml:space="preserve"> but non-GMB faculty must request specific permission from the Director. For approval, the faculty must be a Full member of the </w:t>
      </w:r>
      <w:proofErr w:type="gramStart"/>
      <w:r w:rsidRPr="0080200A">
        <w:rPr>
          <w:i/>
          <w:iCs/>
        </w:rPr>
        <w:t>GDBBS, and</w:t>
      </w:r>
      <w:proofErr w:type="gramEnd"/>
      <w:r w:rsidRPr="0080200A">
        <w:rPr>
          <w:i/>
          <w:iCs/>
        </w:rPr>
        <w:t xml:space="preserve"> must agree in writing to abide by the training policies for GMB students. Note that the student’s requirements for the degree remain governed by the GMB program, and not the program with which the dissertation advisor is affiliated.</w:t>
      </w:r>
    </w:p>
    <w:p w14:paraId="47EDE80D" w14:textId="0CEC10F8" w:rsidR="001F4A9C" w:rsidRDefault="001F4A9C" w:rsidP="001F4A9C">
      <w:pPr>
        <w:rPr>
          <w:rFonts w:ascii="Arial" w:hAnsi="Arial" w:cs="Arial"/>
        </w:rPr>
      </w:pPr>
    </w:p>
    <w:p w14:paraId="3327A3BD" w14:textId="5C5AAB5B" w:rsidR="004A1AEE" w:rsidRDefault="0080200A" w:rsidP="004A1AEE">
      <w:pPr>
        <w:ind w:left="140"/>
        <w:rPr>
          <w:rFonts w:ascii="Arial" w:hAnsi="Arial" w:cs="Arial"/>
        </w:rPr>
      </w:pPr>
      <w:r>
        <w:rPr>
          <w:rFonts w:ascii="Arial" w:hAnsi="Arial" w:cs="Arial"/>
        </w:rPr>
        <w:t>I</w:t>
      </w:r>
      <w:r w:rsidR="00BA00A0">
        <w:rPr>
          <w:rFonts w:ascii="Arial" w:hAnsi="Arial" w:cs="Arial"/>
        </w:rPr>
        <w:t>,</w:t>
      </w:r>
      <w:r>
        <w:rPr>
          <w:rFonts w:ascii="Arial" w:hAnsi="Arial" w:cs="Arial"/>
        </w:rPr>
        <w:t xml:space="preserve"> ____</w:t>
      </w:r>
      <w:r w:rsidR="004A1AEE">
        <w:rPr>
          <w:rFonts w:ascii="Arial" w:hAnsi="Arial" w:cs="Arial"/>
        </w:rPr>
        <w:t>___________</w:t>
      </w:r>
      <w:r>
        <w:rPr>
          <w:rFonts w:ascii="Arial" w:hAnsi="Arial" w:cs="Arial"/>
        </w:rPr>
        <w:t>_____</w:t>
      </w:r>
      <w:r w:rsidR="00BA00A0">
        <w:rPr>
          <w:rFonts w:ascii="Arial" w:hAnsi="Arial" w:cs="Arial"/>
        </w:rPr>
        <w:t>,</w:t>
      </w:r>
      <w:r>
        <w:rPr>
          <w:rFonts w:ascii="Arial" w:hAnsi="Arial" w:cs="Arial"/>
        </w:rPr>
        <w:t xml:space="preserve"> hereby request permission to join the lab of  </w:t>
      </w:r>
    </w:p>
    <w:p w14:paraId="125B77F7" w14:textId="6B2630B6" w:rsidR="006E75D5" w:rsidRPr="00BA00A0" w:rsidRDefault="006E75D5" w:rsidP="004A1AEE">
      <w:pPr>
        <w:ind w:left="140"/>
        <w:rPr>
          <w:rFonts w:ascii="Arial" w:hAnsi="Arial" w:cs="Arial"/>
          <w:sz w:val="20"/>
          <w:szCs w:val="20"/>
        </w:rPr>
      </w:pPr>
      <w:r>
        <w:rPr>
          <w:rFonts w:ascii="Arial" w:hAnsi="Arial" w:cs="Arial"/>
        </w:rPr>
        <w:tab/>
      </w:r>
      <w:r w:rsidRPr="00BA00A0">
        <w:rPr>
          <w:rFonts w:ascii="Arial" w:hAnsi="Arial" w:cs="Arial"/>
          <w:sz w:val="20"/>
          <w:szCs w:val="20"/>
        </w:rPr>
        <w:t>GMB student</w:t>
      </w:r>
      <w:r w:rsidR="00EA6FF3">
        <w:rPr>
          <w:rFonts w:ascii="Arial" w:hAnsi="Arial" w:cs="Arial"/>
          <w:sz w:val="20"/>
          <w:szCs w:val="20"/>
        </w:rPr>
        <w:t xml:space="preserve"> (print name)</w:t>
      </w:r>
    </w:p>
    <w:p w14:paraId="66A4864B" w14:textId="241EC26D" w:rsidR="00BA00A0" w:rsidRDefault="00BA00A0" w:rsidP="00BA00A0">
      <w:pPr>
        <w:ind w:left="140"/>
        <w:rPr>
          <w:rFonts w:ascii="Arial" w:hAnsi="Arial" w:cs="Arial"/>
        </w:rPr>
      </w:pPr>
    </w:p>
    <w:p w14:paraId="4B15828C" w14:textId="77777777" w:rsidR="00EA6FF3" w:rsidRDefault="00EA6FF3" w:rsidP="00BA00A0">
      <w:pPr>
        <w:ind w:left="140"/>
        <w:rPr>
          <w:rFonts w:ascii="Arial" w:hAnsi="Arial" w:cs="Arial"/>
        </w:rPr>
      </w:pPr>
    </w:p>
    <w:p w14:paraId="547BCB56" w14:textId="18D6D256" w:rsidR="0080200A" w:rsidRDefault="006E75D5" w:rsidP="00BA00A0">
      <w:pPr>
        <w:ind w:left="140"/>
        <w:rPr>
          <w:rFonts w:ascii="Arial" w:hAnsi="Arial" w:cs="Arial"/>
        </w:rPr>
      </w:pPr>
      <w:r>
        <w:rPr>
          <w:rFonts w:ascii="Arial" w:hAnsi="Arial" w:cs="Arial"/>
        </w:rPr>
        <w:t>Dr. _</w:t>
      </w:r>
      <w:r w:rsidR="004A1AEE">
        <w:rPr>
          <w:rFonts w:ascii="Arial" w:hAnsi="Arial" w:cs="Arial"/>
        </w:rPr>
        <w:t>__________________</w:t>
      </w:r>
      <w:r>
        <w:rPr>
          <w:rFonts w:ascii="Arial" w:hAnsi="Arial" w:cs="Arial"/>
        </w:rPr>
        <w:t>__</w:t>
      </w:r>
      <w:r w:rsidR="004E5169">
        <w:rPr>
          <w:rFonts w:ascii="Arial" w:hAnsi="Arial" w:cs="Arial"/>
        </w:rPr>
        <w:t>__</w:t>
      </w:r>
      <w:r w:rsidR="00BA00A0">
        <w:rPr>
          <w:rFonts w:ascii="Arial" w:hAnsi="Arial" w:cs="Arial"/>
        </w:rPr>
        <w:t xml:space="preserve">, </w:t>
      </w:r>
      <w:r w:rsidR="0080200A">
        <w:rPr>
          <w:rFonts w:ascii="Arial" w:hAnsi="Arial" w:cs="Arial"/>
        </w:rPr>
        <w:t xml:space="preserve">who I understand is not a member of the GMB program. </w:t>
      </w:r>
    </w:p>
    <w:p w14:paraId="0D7C5168" w14:textId="2C1A77A6" w:rsidR="006E75D5" w:rsidRPr="00BA00A0" w:rsidRDefault="004E5169" w:rsidP="00BA00A0">
      <w:pPr>
        <w:ind w:left="140"/>
        <w:rPr>
          <w:rFonts w:ascii="Arial" w:hAnsi="Arial" w:cs="Arial"/>
          <w:sz w:val="20"/>
          <w:szCs w:val="20"/>
        </w:rPr>
      </w:pPr>
      <w:r>
        <w:rPr>
          <w:rFonts w:ascii="Arial" w:hAnsi="Arial" w:cs="Arial"/>
        </w:rPr>
        <w:tab/>
      </w:r>
      <w:r w:rsidR="00BA00A0">
        <w:rPr>
          <w:rFonts w:ascii="Arial" w:hAnsi="Arial" w:cs="Arial"/>
          <w:sz w:val="20"/>
          <w:szCs w:val="20"/>
        </w:rPr>
        <w:t>p</w:t>
      </w:r>
      <w:r w:rsidRPr="00BA00A0">
        <w:rPr>
          <w:rFonts w:ascii="Arial" w:hAnsi="Arial" w:cs="Arial"/>
          <w:sz w:val="20"/>
          <w:szCs w:val="20"/>
        </w:rPr>
        <w:t>rospective dissertation advisor</w:t>
      </w:r>
      <w:r w:rsidR="00BA00A0">
        <w:rPr>
          <w:rFonts w:ascii="Arial" w:hAnsi="Arial" w:cs="Arial"/>
          <w:sz w:val="20"/>
          <w:szCs w:val="20"/>
        </w:rPr>
        <w:t xml:space="preserve"> (print)</w:t>
      </w:r>
    </w:p>
    <w:p w14:paraId="2686235F" w14:textId="0307BDFF" w:rsidR="006E75D5" w:rsidRDefault="006E75D5" w:rsidP="005D106C">
      <w:pPr>
        <w:rPr>
          <w:rFonts w:ascii="Arial" w:hAnsi="Arial" w:cs="Arial"/>
        </w:rPr>
      </w:pPr>
    </w:p>
    <w:p w14:paraId="5B1081E1" w14:textId="23536EF5" w:rsidR="006E75D5" w:rsidRDefault="006E75D5" w:rsidP="006E75D5">
      <w:pPr>
        <w:ind w:left="140"/>
        <w:rPr>
          <w:rFonts w:ascii="Arial" w:hAnsi="Arial" w:cs="Arial"/>
        </w:rPr>
      </w:pPr>
    </w:p>
    <w:p w14:paraId="5FC2AE70" w14:textId="7CEDB5AC" w:rsidR="00BA00A0" w:rsidRDefault="00BA00A0" w:rsidP="00BA00A0">
      <w:pPr>
        <w:ind w:left="140"/>
        <w:rPr>
          <w:rFonts w:ascii="Arial" w:hAnsi="Arial" w:cs="Arial"/>
        </w:rPr>
      </w:pPr>
      <w:r>
        <w:rPr>
          <w:rFonts w:ascii="Arial" w:hAnsi="Arial" w:cs="Arial"/>
        </w:rPr>
        <w:t>I, Dr. __</w:t>
      </w:r>
      <w:r w:rsidR="004A1AEE">
        <w:rPr>
          <w:rFonts w:ascii="Arial" w:hAnsi="Arial" w:cs="Arial"/>
        </w:rPr>
        <w:t>___</w:t>
      </w:r>
      <w:r>
        <w:rPr>
          <w:rFonts w:ascii="Arial" w:hAnsi="Arial" w:cs="Arial"/>
        </w:rPr>
        <w:t xml:space="preserve">___________, will abide by the training policies of GMB and understand </w:t>
      </w:r>
    </w:p>
    <w:p w14:paraId="4AAAF526" w14:textId="1C32E470" w:rsidR="00BA00A0" w:rsidRPr="00BA00A0" w:rsidRDefault="00BA00A0" w:rsidP="00BA00A0">
      <w:pPr>
        <w:ind w:left="140"/>
        <w:rPr>
          <w:rFonts w:ascii="Arial" w:hAnsi="Arial" w:cs="Arial"/>
          <w:sz w:val="20"/>
          <w:szCs w:val="20"/>
        </w:rPr>
      </w:pPr>
      <w:r>
        <w:rPr>
          <w:rFonts w:ascii="Arial" w:hAnsi="Arial" w:cs="Arial"/>
        </w:rPr>
        <w:tab/>
      </w:r>
      <w:r>
        <w:rPr>
          <w:rFonts w:ascii="Arial" w:hAnsi="Arial" w:cs="Arial"/>
          <w:sz w:val="20"/>
          <w:szCs w:val="20"/>
        </w:rPr>
        <w:t>p</w:t>
      </w:r>
      <w:r w:rsidRPr="00BA00A0">
        <w:rPr>
          <w:rFonts w:ascii="Arial" w:hAnsi="Arial" w:cs="Arial"/>
          <w:sz w:val="20"/>
          <w:szCs w:val="20"/>
        </w:rPr>
        <w:t>rospective dissertation advisor</w:t>
      </w:r>
      <w:r>
        <w:rPr>
          <w:rFonts w:ascii="Arial" w:hAnsi="Arial" w:cs="Arial"/>
          <w:sz w:val="20"/>
          <w:szCs w:val="20"/>
        </w:rPr>
        <w:t xml:space="preserve"> (print)</w:t>
      </w:r>
    </w:p>
    <w:p w14:paraId="58833F18" w14:textId="77777777" w:rsidR="00604790" w:rsidRDefault="00604790" w:rsidP="006E75D5">
      <w:pPr>
        <w:ind w:left="140"/>
        <w:rPr>
          <w:rFonts w:ascii="Arial" w:hAnsi="Arial" w:cs="Arial"/>
        </w:rPr>
      </w:pPr>
    </w:p>
    <w:p w14:paraId="0A4E40D5" w14:textId="01F96ACF" w:rsidR="00BA00A0" w:rsidRDefault="00BA00A0" w:rsidP="006E75D5">
      <w:pPr>
        <w:ind w:left="140"/>
        <w:rPr>
          <w:rFonts w:ascii="Arial" w:hAnsi="Arial" w:cs="Arial"/>
        </w:rPr>
      </w:pPr>
      <w:r>
        <w:rPr>
          <w:rFonts w:ascii="Arial" w:hAnsi="Arial" w:cs="Arial"/>
        </w:rPr>
        <w:t>that the student’s requirements for the degree remain governed by the GMB program.</w:t>
      </w:r>
    </w:p>
    <w:p w14:paraId="0C8B4AE6" w14:textId="77777777" w:rsidR="006E75D5" w:rsidRDefault="006E75D5" w:rsidP="00604790">
      <w:pPr>
        <w:rPr>
          <w:rFonts w:ascii="Arial" w:hAnsi="Arial" w:cs="Arial"/>
        </w:rPr>
      </w:pPr>
    </w:p>
    <w:p w14:paraId="24C1782E" w14:textId="49036E3B" w:rsidR="006E75D5" w:rsidRPr="008312C7" w:rsidRDefault="006E75D5" w:rsidP="008312C7">
      <w:pPr>
        <w:jc w:val="center"/>
      </w:pPr>
      <w:r>
        <w:rPr>
          <w:rFonts w:ascii="Arial" w:hAnsi="Arial" w:cs="Arial"/>
        </w:rPr>
        <w:t>____</w:t>
      </w:r>
      <w:r w:rsidR="004A1AEE">
        <w:rPr>
          <w:rFonts w:ascii="Arial" w:hAnsi="Arial" w:cs="Arial"/>
        </w:rPr>
        <w:t>_______</w:t>
      </w:r>
      <w:r>
        <w:rPr>
          <w:rFonts w:ascii="Arial" w:hAnsi="Arial" w:cs="Arial"/>
        </w:rPr>
        <w:t>________Date</w:t>
      </w:r>
    </w:p>
    <w:p w14:paraId="141EC927" w14:textId="770C1674" w:rsidR="006E75D5" w:rsidRDefault="006E75D5" w:rsidP="008312C7">
      <w:pPr>
        <w:rPr>
          <w:rFonts w:ascii="Arial" w:hAnsi="Arial" w:cs="Arial"/>
        </w:rPr>
      </w:pPr>
    </w:p>
    <w:p w14:paraId="25C66A9C" w14:textId="5950F743" w:rsidR="00C42DC4" w:rsidRDefault="00C42DC4" w:rsidP="00070511">
      <w:pPr>
        <w:ind w:left="140"/>
        <w:jc w:val="center"/>
        <w:rPr>
          <w:rFonts w:ascii="Arial" w:hAnsi="Arial" w:cs="Arial"/>
        </w:rPr>
      </w:pPr>
    </w:p>
    <w:p w14:paraId="122ABC1B" w14:textId="77777777" w:rsidR="00BE4D9E" w:rsidRDefault="00BE4D9E" w:rsidP="00070511">
      <w:pPr>
        <w:ind w:left="140"/>
        <w:jc w:val="center"/>
        <w:rPr>
          <w:rFonts w:ascii="Arial" w:hAnsi="Arial" w:cs="Arial"/>
        </w:rPr>
      </w:pPr>
    </w:p>
    <w:p w14:paraId="398C9846" w14:textId="7645A384" w:rsidR="00BA00A0" w:rsidRDefault="00BA00A0" w:rsidP="00070511">
      <w:pPr>
        <w:jc w:val="center"/>
        <w:rPr>
          <w:rFonts w:ascii="Arial" w:hAnsi="Arial" w:cs="Arial"/>
        </w:rPr>
      </w:pPr>
      <w:r>
        <w:rPr>
          <w:rFonts w:ascii="Arial" w:hAnsi="Arial" w:cs="Arial"/>
        </w:rPr>
        <w:t>Signed __________________________</w:t>
      </w:r>
    </w:p>
    <w:p w14:paraId="689EFBB5" w14:textId="1D2777F2" w:rsidR="004A1AEE" w:rsidRDefault="004A1AEE" w:rsidP="00070511">
      <w:pPr>
        <w:jc w:val="center"/>
        <w:rPr>
          <w:rFonts w:ascii="Arial" w:hAnsi="Arial" w:cs="Arial"/>
        </w:rPr>
      </w:pPr>
    </w:p>
    <w:p w14:paraId="0E315396" w14:textId="77777777" w:rsidR="004A1AEE" w:rsidRDefault="004A1AEE" w:rsidP="00070511">
      <w:pPr>
        <w:jc w:val="center"/>
        <w:rPr>
          <w:rFonts w:ascii="Arial" w:hAnsi="Arial" w:cs="Arial"/>
        </w:rPr>
      </w:pPr>
    </w:p>
    <w:p w14:paraId="790BEC82" w14:textId="77777777" w:rsidR="00C52EE0" w:rsidRDefault="00C52EE0" w:rsidP="00070511">
      <w:pPr>
        <w:jc w:val="center"/>
        <w:rPr>
          <w:rFonts w:ascii="Arial" w:hAnsi="Arial" w:cs="Arial"/>
          <w:sz w:val="20"/>
          <w:szCs w:val="20"/>
        </w:rPr>
      </w:pPr>
    </w:p>
    <w:p w14:paraId="61BA86A7" w14:textId="59A70F89" w:rsidR="00BA00A0" w:rsidRDefault="00BA00A0" w:rsidP="00070511">
      <w:pPr>
        <w:jc w:val="center"/>
        <w:rPr>
          <w:rFonts w:ascii="Arial" w:hAnsi="Arial" w:cs="Arial"/>
        </w:rPr>
      </w:pPr>
      <w:r>
        <w:rPr>
          <w:rFonts w:ascii="Arial" w:hAnsi="Arial" w:cs="Arial"/>
        </w:rPr>
        <w:t>Signed __________________________</w:t>
      </w:r>
    </w:p>
    <w:p w14:paraId="6B3F94C0" w14:textId="58487554" w:rsidR="00BA00A0" w:rsidRPr="00070511" w:rsidRDefault="00604790" w:rsidP="00070511">
      <w:pPr>
        <w:jc w:val="center"/>
        <w:rPr>
          <w:sz w:val="20"/>
          <w:szCs w:val="20"/>
        </w:rPr>
      </w:pPr>
      <w:r>
        <w:rPr>
          <w:sz w:val="20"/>
          <w:szCs w:val="20"/>
        </w:rPr>
        <w:t xml:space="preserve">                                          </w:t>
      </w:r>
      <w:r w:rsidR="00BA00A0" w:rsidRPr="00070511">
        <w:rPr>
          <w:sz w:val="20"/>
          <w:szCs w:val="20"/>
        </w:rPr>
        <w:t>prospective dissertation advisor</w:t>
      </w:r>
    </w:p>
    <w:p w14:paraId="3365A450" w14:textId="429B4272" w:rsidR="00BA00A0" w:rsidRPr="00C42DC4" w:rsidRDefault="00BA00A0" w:rsidP="00070511">
      <w:pPr>
        <w:jc w:val="center"/>
      </w:pPr>
    </w:p>
    <w:p w14:paraId="72707505" w14:textId="1F02A19A" w:rsidR="005D106C" w:rsidRDefault="005D106C" w:rsidP="00604790">
      <w:pPr>
        <w:jc w:val="center"/>
        <w:rPr>
          <w:rFonts w:ascii="Arial" w:hAnsi="Arial" w:cs="Arial"/>
        </w:rPr>
      </w:pPr>
    </w:p>
    <w:p w14:paraId="42FE483E" w14:textId="77777777" w:rsidR="005D106C" w:rsidRDefault="005D106C" w:rsidP="00604790">
      <w:pPr>
        <w:jc w:val="center"/>
        <w:rPr>
          <w:rFonts w:ascii="Arial" w:hAnsi="Arial" w:cs="Arial"/>
        </w:rPr>
      </w:pPr>
    </w:p>
    <w:p w14:paraId="017E95ED" w14:textId="5F4643B7" w:rsidR="00BA00A0" w:rsidRPr="001F4A9C" w:rsidRDefault="00BA00A0" w:rsidP="00604790">
      <w:pPr>
        <w:jc w:val="center"/>
        <w:rPr>
          <w:rFonts w:ascii="Arial" w:hAnsi="Arial" w:cs="Arial"/>
        </w:rPr>
      </w:pPr>
      <w:r>
        <w:rPr>
          <w:rFonts w:ascii="Arial" w:hAnsi="Arial" w:cs="Arial"/>
        </w:rPr>
        <w:t xml:space="preserve">Signed </w:t>
      </w:r>
      <w:r w:rsidR="00604790">
        <w:rPr>
          <w:rFonts w:ascii="Arial" w:hAnsi="Arial" w:cs="Arial"/>
        </w:rPr>
        <w:t>____</w:t>
      </w:r>
      <w:r>
        <w:rPr>
          <w:rFonts w:ascii="Arial" w:hAnsi="Arial" w:cs="Arial"/>
        </w:rPr>
        <w:t>____________</w:t>
      </w:r>
      <w:r w:rsidR="00C42FDF">
        <w:rPr>
          <w:rFonts w:ascii="Arial" w:hAnsi="Arial" w:cs="Arial"/>
          <w:sz w:val="20"/>
          <w:szCs w:val="20"/>
        </w:rPr>
        <w:t>GMB Program Director</w:t>
      </w:r>
    </w:p>
    <w:sectPr w:rsidR="00BA00A0" w:rsidRPr="001F4A9C" w:rsidSect="00BA00A0">
      <w:headerReference w:type="even" r:id="rId6"/>
      <w:headerReference w:type="default" r:id="rId7"/>
      <w:footerReference w:type="even" r:id="rId8"/>
      <w:footerReference w:type="default" r:id="rId9"/>
      <w:headerReference w:type="first" r:id="rId10"/>
      <w:footerReference w:type="first" r:id="rId11"/>
      <w:pgSz w:w="12240" w:h="15840"/>
      <w:pgMar w:top="1440"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7033" w14:textId="77777777" w:rsidR="00974CB9" w:rsidRDefault="00974CB9" w:rsidP="00E078CE">
      <w:r>
        <w:separator/>
      </w:r>
    </w:p>
  </w:endnote>
  <w:endnote w:type="continuationSeparator" w:id="0">
    <w:p w14:paraId="32425E8A" w14:textId="77777777" w:rsidR="00974CB9" w:rsidRDefault="00974CB9" w:rsidP="00E0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37C6" w14:textId="77777777" w:rsidR="001B5B69" w:rsidRDefault="001B5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7F03" w14:textId="77777777" w:rsidR="001B5B69" w:rsidRDefault="001B5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CA50" w14:textId="77777777" w:rsidR="001B5B69" w:rsidRDefault="001B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F465" w14:textId="77777777" w:rsidR="00974CB9" w:rsidRDefault="00974CB9" w:rsidP="00E078CE">
      <w:r>
        <w:separator/>
      </w:r>
    </w:p>
  </w:footnote>
  <w:footnote w:type="continuationSeparator" w:id="0">
    <w:p w14:paraId="37A1CEF8" w14:textId="77777777" w:rsidR="00974CB9" w:rsidRDefault="00974CB9" w:rsidP="00E07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C5F7" w14:textId="767C88FD" w:rsidR="001B5B69" w:rsidRDefault="00974CB9">
    <w:pPr>
      <w:pStyle w:val="Header"/>
    </w:pPr>
    <w:r>
      <w:rPr>
        <w:noProof/>
      </w:rPr>
      <w:pict w14:anchorId="22A04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10248" o:spid="_x0000_s1027" type="#_x0000_t136" alt="" style="position:absolute;margin-left:0;margin-top:0;width:557.15pt;height:185.7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8E6B" w14:textId="3EC0B7B8" w:rsidR="00F227CC" w:rsidRPr="005B4F1D" w:rsidRDefault="00974CB9" w:rsidP="00F227CC">
    <w:pPr>
      <w:snapToGrid w:val="0"/>
      <w:ind w:firstLine="3600"/>
      <w:rPr>
        <w:b/>
      </w:rPr>
    </w:pPr>
    <w:r>
      <w:rPr>
        <w:noProof/>
      </w:rPr>
      <w:pict w14:anchorId="0254D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10249" o:spid="_x0000_s1026" type="#_x0000_t136" alt="" style="position:absolute;left:0;text-align:left;margin-left:0;margin-top:0;width:557.15pt;height:185.7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r w:rsidR="00190C20" w:rsidRPr="005B4F1D">
      <w:rPr>
        <w:b/>
        <w:noProof/>
      </w:rPr>
      <w:drawing>
        <wp:anchor distT="0" distB="0" distL="114300" distR="114300" simplePos="0" relativeHeight="251662336" behindDoc="1" locked="0" layoutInCell="1" allowOverlap="1" wp14:anchorId="54DFDAFF" wp14:editId="2AE15A14">
          <wp:simplePos x="0" y="0"/>
          <wp:positionH relativeFrom="column">
            <wp:posOffset>-381000</wp:posOffset>
          </wp:positionH>
          <wp:positionV relativeFrom="paragraph">
            <wp:posOffset>-50801</wp:posOffset>
          </wp:positionV>
          <wp:extent cx="2675255" cy="692997"/>
          <wp:effectExtent l="0" t="0" r="444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_shield_hz_280.jpg"/>
                  <pic:cNvPicPr/>
                </pic:nvPicPr>
                <pic:blipFill rotWithShape="1">
                  <a:blip r:embed="rId1">
                    <a:alphaModFix/>
                    <a:extLst>
                      <a:ext uri="{28A0092B-C50C-407E-A947-70E740481C1C}">
                        <a14:useLocalDpi xmlns:a14="http://schemas.microsoft.com/office/drawing/2010/main" val="0"/>
                      </a:ext>
                    </a:extLst>
                  </a:blip>
                  <a:srcRect t="5757"/>
                  <a:stretch/>
                </pic:blipFill>
                <pic:spPr bwMode="auto">
                  <a:xfrm>
                    <a:off x="0" y="0"/>
                    <a:ext cx="2678614" cy="693867"/>
                  </a:xfrm>
                  <a:prstGeom prst="rect">
                    <a:avLst/>
                  </a:prstGeom>
                  <a:blipFill dpi="0" rotWithShape="1">
                    <a:blip r:embed="rId2"/>
                    <a:srcRect/>
                    <a:tile tx="0" ty="0" sx="100000" sy="100000" flip="none" algn="tl"/>
                  </a:blip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6DCC">
      <w:rPr>
        <w:noProof/>
      </w:rPr>
      <w:drawing>
        <wp:anchor distT="0" distB="0" distL="114300" distR="114300" simplePos="0" relativeHeight="251663360" behindDoc="1" locked="0" layoutInCell="1" allowOverlap="1" wp14:anchorId="22498B42" wp14:editId="7A701C38">
          <wp:simplePos x="0" y="0"/>
          <wp:positionH relativeFrom="column">
            <wp:posOffset>2294255</wp:posOffset>
          </wp:positionH>
          <wp:positionV relativeFrom="paragraph">
            <wp:posOffset>203200</wp:posOffset>
          </wp:positionV>
          <wp:extent cx="1477010" cy="8559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beStock_106351786.pdf"/>
                  <pic:cNvPicPr/>
                </pic:nvPicPr>
                <pic:blipFill rotWithShape="1">
                  <a:blip r:embed="rId3">
                    <a:extLst>
                      <a:ext uri="{28A0092B-C50C-407E-A947-70E740481C1C}">
                        <a14:useLocalDpi xmlns:a14="http://schemas.microsoft.com/office/drawing/2010/main" val="0"/>
                      </a:ext>
                    </a:extLst>
                  </a:blip>
                  <a:srcRect t="20913" b="2815"/>
                  <a:stretch/>
                </pic:blipFill>
                <pic:spPr bwMode="auto">
                  <a:xfrm>
                    <a:off x="0" y="0"/>
                    <a:ext cx="1477010" cy="8559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27CC" w:rsidRPr="005B4F1D">
      <w:rPr>
        <w:rFonts w:ascii="Minion Pro" w:hAnsi="Minion Pro"/>
        <w:b/>
        <w:color w:val="030576"/>
        <w:sz w:val="28"/>
        <w:szCs w:val="28"/>
      </w:rPr>
      <w:t>Graduate Program in Genetics &amp; Molecular Biology</w:t>
    </w:r>
    <w:r w:rsidR="00F227CC" w:rsidRPr="005B4F1D">
      <w:rPr>
        <w:rFonts w:ascii="Times New Roman" w:eastAsia="Times New Roman" w:hAnsi="Times New Roman" w:cs="Times New Roman"/>
        <w:b/>
        <w:noProof/>
      </w:rPr>
      <w:t xml:space="preserve"> </w:t>
    </w:r>
  </w:p>
  <w:p w14:paraId="4D996D19" w14:textId="77777777" w:rsidR="005F5953" w:rsidRPr="00E078CE" w:rsidRDefault="005F5953" w:rsidP="00F227CC">
    <w:pPr>
      <w:pStyle w:val="Header"/>
      <w:tabs>
        <w:tab w:val="clear" w:pos="4680"/>
        <w:tab w:val="clear" w:pos="9360"/>
        <w:tab w:val="left" w:pos="6987"/>
      </w:tabs>
    </w:pPr>
  </w:p>
  <w:p w14:paraId="11FB23D6" w14:textId="77777777" w:rsidR="005B4F1D" w:rsidRPr="005B4F1D" w:rsidRDefault="005B4F1D" w:rsidP="005B4F1D">
    <w:pPr>
      <w:rPr>
        <w:rFonts w:ascii="Times New Roman" w:eastAsia="Times New Roman" w:hAnsi="Times New Roman" w:cs="Times New Roman"/>
      </w:rPr>
    </w:pPr>
    <w:r w:rsidRPr="005B4F1D">
      <w:rPr>
        <w:rFonts w:ascii="Times New Roman" w:eastAsia="Times New Roman" w:hAnsi="Times New Roman" w:cs="Times New Roman"/>
      </w:rPr>
      <w:fldChar w:fldCharType="begin"/>
    </w:r>
    <w:r w:rsidRPr="005B4F1D">
      <w:rPr>
        <w:rFonts w:ascii="Times New Roman" w:eastAsia="Times New Roman" w:hAnsi="Times New Roman" w:cs="Times New Roman"/>
      </w:rPr>
      <w:instrText xml:space="preserve"> INCLUDEPICTURE "https://as2.ftcdn.net/jpg/01/06/35/17/500_F_106351786_42i39iRiLxVKIKTeueeqWDwdVNguT7fN.jpg" \* MERGEFORMATINET </w:instrText>
    </w:r>
    <w:r w:rsidRPr="005B4F1D">
      <w:rPr>
        <w:rFonts w:ascii="Times New Roman" w:eastAsia="Times New Roman" w:hAnsi="Times New Roman" w:cs="Times New Roman"/>
      </w:rPr>
      <w:fldChar w:fldCharType="end"/>
    </w:r>
  </w:p>
  <w:p w14:paraId="6A9A94B8" w14:textId="77777777" w:rsidR="00F227CC" w:rsidRDefault="00E078CE" w:rsidP="00F227CC">
    <w:pPr>
      <w:pStyle w:val="Header"/>
    </w:pPr>
    <w:r w:rsidRPr="00E078CE">
      <w:rPr>
        <w:rFonts w:ascii="Times New Roman" w:eastAsia="Times New Roman" w:hAnsi="Times New Roman" w:cs="Times New Roman"/>
      </w:rPr>
      <w:fldChar w:fldCharType="begin"/>
    </w:r>
    <w:r w:rsidRPr="00E078CE">
      <w:rPr>
        <w:rFonts w:ascii="Times New Roman" w:eastAsia="Times New Roman" w:hAnsi="Times New Roman" w:cs="Times New Roman"/>
      </w:rPr>
      <w:instrText xml:space="preserve"> INCLUDEPICTURE "https://as2.ftcdn.net/jpg/03/29/57/47/500_F_329574748_NElFshzXaYMvKiLouQAnfP6dOFmmOAFb.jpg" \* MERGEFORMATINET </w:instrText>
    </w:r>
    <w:r w:rsidRPr="00E078CE">
      <w:rPr>
        <w:rFonts w:ascii="Times New Roman" w:eastAsia="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C6E9" w14:textId="088FD748" w:rsidR="001B5B69" w:rsidRDefault="00974CB9">
    <w:pPr>
      <w:pStyle w:val="Header"/>
    </w:pPr>
    <w:r>
      <w:rPr>
        <w:noProof/>
      </w:rPr>
      <w:pict w14:anchorId="11429A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10247" o:spid="_x0000_s1025" type="#_x0000_t136" alt="" style="position:absolute;margin-left:0;margin-top:0;width:557.15pt;height:185.7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9C"/>
    <w:rsid w:val="000269EA"/>
    <w:rsid w:val="00070511"/>
    <w:rsid w:val="00076B52"/>
    <w:rsid w:val="000B4A9F"/>
    <w:rsid w:val="000B53D5"/>
    <w:rsid w:val="000C0127"/>
    <w:rsid w:val="000C0D1B"/>
    <w:rsid w:val="000D054E"/>
    <w:rsid w:val="000F6FF8"/>
    <w:rsid w:val="00101C0F"/>
    <w:rsid w:val="001124A3"/>
    <w:rsid w:val="00142A40"/>
    <w:rsid w:val="0014416D"/>
    <w:rsid w:val="00150319"/>
    <w:rsid w:val="00151159"/>
    <w:rsid w:val="001660A3"/>
    <w:rsid w:val="00190C20"/>
    <w:rsid w:val="00194494"/>
    <w:rsid w:val="001A75E0"/>
    <w:rsid w:val="001B1834"/>
    <w:rsid w:val="001B5B69"/>
    <w:rsid w:val="001D47A6"/>
    <w:rsid w:val="001F4A9C"/>
    <w:rsid w:val="0020779D"/>
    <w:rsid w:val="00214C05"/>
    <w:rsid w:val="00224614"/>
    <w:rsid w:val="0023276D"/>
    <w:rsid w:val="00232A19"/>
    <w:rsid w:val="002473FA"/>
    <w:rsid w:val="00270024"/>
    <w:rsid w:val="00281304"/>
    <w:rsid w:val="00284DFB"/>
    <w:rsid w:val="0029530F"/>
    <w:rsid w:val="002A607A"/>
    <w:rsid w:val="002B5B4A"/>
    <w:rsid w:val="002C4572"/>
    <w:rsid w:val="002D03B8"/>
    <w:rsid w:val="002D58BD"/>
    <w:rsid w:val="002E0C5A"/>
    <w:rsid w:val="002F7B14"/>
    <w:rsid w:val="00310069"/>
    <w:rsid w:val="00330663"/>
    <w:rsid w:val="00334541"/>
    <w:rsid w:val="00371FA6"/>
    <w:rsid w:val="00381279"/>
    <w:rsid w:val="0038266E"/>
    <w:rsid w:val="00384F36"/>
    <w:rsid w:val="003A5512"/>
    <w:rsid w:val="00401F58"/>
    <w:rsid w:val="00426CDC"/>
    <w:rsid w:val="004805D4"/>
    <w:rsid w:val="004A1AEE"/>
    <w:rsid w:val="004E5169"/>
    <w:rsid w:val="00543003"/>
    <w:rsid w:val="0054700F"/>
    <w:rsid w:val="00552D56"/>
    <w:rsid w:val="00581A0B"/>
    <w:rsid w:val="005913D1"/>
    <w:rsid w:val="005A1951"/>
    <w:rsid w:val="005B332E"/>
    <w:rsid w:val="005B4F1D"/>
    <w:rsid w:val="005D106C"/>
    <w:rsid w:val="005F5953"/>
    <w:rsid w:val="00604790"/>
    <w:rsid w:val="00611E76"/>
    <w:rsid w:val="00620599"/>
    <w:rsid w:val="006330DB"/>
    <w:rsid w:val="00637CCD"/>
    <w:rsid w:val="00666E09"/>
    <w:rsid w:val="00684D28"/>
    <w:rsid w:val="00694C46"/>
    <w:rsid w:val="006A2412"/>
    <w:rsid w:val="006B19EA"/>
    <w:rsid w:val="006B297D"/>
    <w:rsid w:val="006D64FB"/>
    <w:rsid w:val="006D69F3"/>
    <w:rsid w:val="006E67A1"/>
    <w:rsid w:val="006E75D5"/>
    <w:rsid w:val="006F75AA"/>
    <w:rsid w:val="00711BCC"/>
    <w:rsid w:val="00721517"/>
    <w:rsid w:val="00724CB0"/>
    <w:rsid w:val="00725E8B"/>
    <w:rsid w:val="00740ECF"/>
    <w:rsid w:val="00780BD6"/>
    <w:rsid w:val="00782903"/>
    <w:rsid w:val="007B2AC6"/>
    <w:rsid w:val="007C52D1"/>
    <w:rsid w:val="007E2303"/>
    <w:rsid w:val="007E5FAB"/>
    <w:rsid w:val="0080200A"/>
    <w:rsid w:val="008312C7"/>
    <w:rsid w:val="00852853"/>
    <w:rsid w:val="00873508"/>
    <w:rsid w:val="00876D29"/>
    <w:rsid w:val="008A406B"/>
    <w:rsid w:val="008E14B2"/>
    <w:rsid w:val="00927040"/>
    <w:rsid w:val="0094683F"/>
    <w:rsid w:val="00955594"/>
    <w:rsid w:val="009571C9"/>
    <w:rsid w:val="00966F9F"/>
    <w:rsid w:val="00972BDC"/>
    <w:rsid w:val="00974CB9"/>
    <w:rsid w:val="00975FDA"/>
    <w:rsid w:val="00983D14"/>
    <w:rsid w:val="009C130F"/>
    <w:rsid w:val="009D453C"/>
    <w:rsid w:val="009D4555"/>
    <w:rsid w:val="009F317E"/>
    <w:rsid w:val="00A46954"/>
    <w:rsid w:val="00A60418"/>
    <w:rsid w:val="00A66E25"/>
    <w:rsid w:val="00A87D1C"/>
    <w:rsid w:val="00A94311"/>
    <w:rsid w:val="00A9588E"/>
    <w:rsid w:val="00AF4D91"/>
    <w:rsid w:val="00AF7DC0"/>
    <w:rsid w:val="00B0049D"/>
    <w:rsid w:val="00B53056"/>
    <w:rsid w:val="00B81936"/>
    <w:rsid w:val="00BA00A0"/>
    <w:rsid w:val="00BB3748"/>
    <w:rsid w:val="00BB4114"/>
    <w:rsid w:val="00BD0479"/>
    <w:rsid w:val="00BD6DCC"/>
    <w:rsid w:val="00BE28EF"/>
    <w:rsid w:val="00BE4D9E"/>
    <w:rsid w:val="00C0747B"/>
    <w:rsid w:val="00C306CD"/>
    <w:rsid w:val="00C30BDD"/>
    <w:rsid w:val="00C35B37"/>
    <w:rsid w:val="00C42DC4"/>
    <w:rsid w:val="00C42FDF"/>
    <w:rsid w:val="00C52EE0"/>
    <w:rsid w:val="00CA0DDF"/>
    <w:rsid w:val="00CB10F4"/>
    <w:rsid w:val="00CB5217"/>
    <w:rsid w:val="00CF0449"/>
    <w:rsid w:val="00D33F8F"/>
    <w:rsid w:val="00D346A5"/>
    <w:rsid w:val="00D55371"/>
    <w:rsid w:val="00D66273"/>
    <w:rsid w:val="00D75BC4"/>
    <w:rsid w:val="00D77AE0"/>
    <w:rsid w:val="00D81AAE"/>
    <w:rsid w:val="00D8457F"/>
    <w:rsid w:val="00D9418A"/>
    <w:rsid w:val="00DA4E37"/>
    <w:rsid w:val="00DB0CE6"/>
    <w:rsid w:val="00DB389B"/>
    <w:rsid w:val="00DB6322"/>
    <w:rsid w:val="00DC2C31"/>
    <w:rsid w:val="00DC7FF5"/>
    <w:rsid w:val="00DF73E6"/>
    <w:rsid w:val="00E01232"/>
    <w:rsid w:val="00E078CE"/>
    <w:rsid w:val="00E21922"/>
    <w:rsid w:val="00E505B6"/>
    <w:rsid w:val="00E942F1"/>
    <w:rsid w:val="00E9687A"/>
    <w:rsid w:val="00EA6FF3"/>
    <w:rsid w:val="00EB09BF"/>
    <w:rsid w:val="00F07760"/>
    <w:rsid w:val="00F133AF"/>
    <w:rsid w:val="00F227CC"/>
    <w:rsid w:val="00F22DF8"/>
    <w:rsid w:val="00F30519"/>
    <w:rsid w:val="00F425DF"/>
    <w:rsid w:val="00F43473"/>
    <w:rsid w:val="00F4762C"/>
    <w:rsid w:val="00F60C6B"/>
    <w:rsid w:val="00F76C50"/>
    <w:rsid w:val="00F85512"/>
    <w:rsid w:val="00F90FA1"/>
    <w:rsid w:val="00F91B4A"/>
    <w:rsid w:val="00F92FC8"/>
    <w:rsid w:val="00FE44A9"/>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3AB9B"/>
  <w15:chartTrackingRefBased/>
  <w15:docId w15:val="{E5C3EB94-0CC5-3E42-8FEC-4F79C134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8CE"/>
    <w:pPr>
      <w:tabs>
        <w:tab w:val="center" w:pos="4680"/>
        <w:tab w:val="right" w:pos="9360"/>
      </w:tabs>
    </w:pPr>
  </w:style>
  <w:style w:type="character" w:customStyle="1" w:styleId="HeaderChar">
    <w:name w:val="Header Char"/>
    <w:basedOn w:val="DefaultParagraphFont"/>
    <w:link w:val="Header"/>
    <w:uiPriority w:val="99"/>
    <w:rsid w:val="00E078CE"/>
  </w:style>
  <w:style w:type="paragraph" w:styleId="Footer">
    <w:name w:val="footer"/>
    <w:basedOn w:val="Normal"/>
    <w:link w:val="FooterChar"/>
    <w:uiPriority w:val="99"/>
    <w:unhideWhenUsed/>
    <w:rsid w:val="00E078CE"/>
    <w:pPr>
      <w:tabs>
        <w:tab w:val="center" w:pos="4680"/>
        <w:tab w:val="right" w:pos="9360"/>
      </w:tabs>
    </w:pPr>
  </w:style>
  <w:style w:type="character" w:customStyle="1" w:styleId="FooterChar">
    <w:name w:val="Footer Char"/>
    <w:basedOn w:val="DefaultParagraphFont"/>
    <w:link w:val="Footer"/>
    <w:uiPriority w:val="99"/>
    <w:rsid w:val="00E078CE"/>
  </w:style>
  <w:style w:type="paragraph" w:styleId="BodyText">
    <w:name w:val="Body Text"/>
    <w:basedOn w:val="Normal"/>
    <w:link w:val="BodyTextChar"/>
    <w:uiPriority w:val="1"/>
    <w:qFormat/>
    <w:rsid w:val="001F4A9C"/>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1F4A9C"/>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6564">
      <w:bodyDiv w:val="1"/>
      <w:marLeft w:val="0"/>
      <w:marRight w:val="0"/>
      <w:marTop w:val="0"/>
      <w:marBottom w:val="0"/>
      <w:divBdr>
        <w:top w:val="none" w:sz="0" w:space="0" w:color="auto"/>
        <w:left w:val="none" w:sz="0" w:space="0" w:color="auto"/>
        <w:bottom w:val="none" w:sz="0" w:space="0" w:color="auto"/>
        <w:right w:val="none" w:sz="0" w:space="0" w:color="auto"/>
      </w:divBdr>
    </w:div>
    <w:div w:id="1079333047">
      <w:bodyDiv w:val="1"/>
      <w:marLeft w:val="0"/>
      <w:marRight w:val="0"/>
      <w:marTop w:val="0"/>
      <w:marBottom w:val="0"/>
      <w:divBdr>
        <w:top w:val="none" w:sz="0" w:space="0" w:color="auto"/>
        <w:left w:val="none" w:sz="0" w:space="0" w:color="auto"/>
        <w:bottom w:val="none" w:sz="0" w:space="0" w:color="auto"/>
        <w:right w:val="none" w:sz="0" w:space="0" w:color="auto"/>
      </w:divBdr>
    </w:div>
    <w:div w:id="176541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reines/Library/Group%20Containers/UBF8T346G9.Office/User%20Content.localized/Templates.localized/GMBLttrh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GMBLttrhed.dotx</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Reines</dc:creator>
  <cp:keywords/>
  <dc:description/>
  <cp:lastModifiedBy>Neutens, Emily Kara</cp:lastModifiedBy>
  <cp:revision>2</cp:revision>
  <cp:lastPrinted>2021-09-01T19:52:00Z</cp:lastPrinted>
  <dcterms:created xsi:type="dcterms:W3CDTF">2022-11-03T18:35:00Z</dcterms:created>
  <dcterms:modified xsi:type="dcterms:W3CDTF">2022-11-03T18:35:00Z</dcterms:modified>
</cp:coreProperties>
</file>